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6998" w14:textId="77777777"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BDF8566" wp14:editId="790D79E3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2A1B" w14:textId="5BD14076" w:rsidR="00187B92" w:rsidRPr="00486E5D" w:rsidRDefault="004B2058" w:rsidP="00486E5D">
                            <w:pPr>
                              <w:pStyle w:val="Title"/>
                            </w:pPr>
                            <w:r>
                              <w:rPr>
                                <w:noProof/>
                                <w:color w:val="1D2129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D2129"/>
                              </w:rPr>
                              <w:drawing>
                                <wp:inline distT="0" distB="0" distL="0" distR="0" wp14:anchorId="4831F82F" wp14:editId="400AF233">
                                  <wp:extent cx="1288654" cy="2016884"/>
                                  <wp:effectExtent l="0" t="0" r="6985" b="2540"/>
                                  <wp:docPr id="1" name="Picture 1" descr="Image may contain: 5 people, people sitting and ind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may contain: 5 people, people sitting and ind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351" t="26630" r="29224" b="411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061" cy="205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sdt>
                              <w:sdtPr>
                                <w:alias w:val="Your Name"/>
                                <w:tag w:val="Your Name"/>
                                <w:id w:val="-1489158292"/>
                                <w:placeholder>
                                  <w:docPart w:val="D05C979E4DA246F3A71A36E2284C2656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845FCA">
                                  <w:br/>
                                  <w:t>JUNE ARTHUR RN</w:t>
                                </w:r>
                              </w:sdtContent>
                            </w:sdt>
                          </w:p>
                          <w:p w14:paraId="231D2C98" w14:textId="77777777" w:rsidR="00D70063" w:rsidRDefault="00D70063" w:rsidP="00D70063">
                            <w:pPr>
                              <w:pStyle w:val="Heading1"/>
                            </w:pPr>
                          </w:p>
                          <w:p w14:paraId="31449471" w14:textId="5AE8BA3C" w:rsidR="00CF73B3" w:rsidRDefault="00845FCA" w:rsidP="00CF73B3">
                            <w:pPr>
                              <w:pStyle w:val="ContactInfo"/>
                            </w:pPr>
                            <w:r>
                              <w:t>RN 3</w:t>
                            </w:r>
                            <w:bookmarkStart w:id="0" w:name="_GoBack"/>
                            <w:bookmarkEnd w:id="0"/>
                            <w:r w:rsidR="00CF73B3">
                              <w:t xml:space="preserve"> years, 28 years as an LPN. Currently in school for my BSN. Maintain a strong reputation for achieving high levels of patient satisfaction. A loyal nurse with steadfast commitment to quality of care.    </w:t>
                            </w:r>
                          </w:p>
                          <w:sdt>
                            <w:sdtPr>
                              <w:id w:val="-26178941"/>
                              <w:placeholder>
                                <w:docPart w:val="62D50FB7FA374D27AA7053B408486AD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EFF88FF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p w14:paraId="1C375F3A" w14:textId="77777777" w:rsidR="00D70063" w:rsidRPr="00E12D41" w:rsidRDefault="00CF73B3" w:rsidP="00D70063">
                            <w:pPr>
                              <w:pStyle w:val="ContactInf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12D4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830 N Elm Str.</w:t>
                            </w:r>
                          </w:p>
                          <w:p w14:paraId="134CFD94" w14:textId="77777777" w:rsidR="00CF73B3" w:rsidRPr="00E12D41" w:rsidRDefault="00CF73B3" w:rsidP="00D70063">
                            <w:pPr>
                              <w:pStyle w:val="ContactInf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12D4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Seymour, IN 47274</w:t>
                            </w:r>
                          </w:p>
                          <w:p w14:paraId="0BA8D183" w14:textId="77777777" w:rsidR="00D70063" w:rsidRPr="00E12D41" w:rsidRDefault="00D70063" w:rsidP="00D70063">
                            <w:pPr>
                              <w:pStyle w:val="ContactInf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12D4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3B3" w:rsidRPr="00E12D4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812-498-2087</w:t>
                            </w:r>
                          </w:p>
                          <w:p w14:paraId="667A51A6" w14:textId="77777777" w:rsidR="00D70063" w:rsidRPr="00E12D41" w:rsidRDefault="00CF73B3" w:rsidP="00D70063">
                            <w:pPr>
                              <w:pStyle w:val="ContactInf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12D4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arthurjm1@msn.com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8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    <v:textbox inset="0,0,0,0">
                  <w:txbxContent>
                    <w:p w14:paraId="4AB52A1B" w14:textId="5BD14076" w:rsidR="00187B92" w:rsidRPr="00486E5D" w:rsidRDefault="004B2058" w:rsidP="00486E5D">
                      <w:pPr>
                        <w:pStyle w:val="Title"/>
                      </w:pPr>
                      <w:r>
                        <w:rPr>
                          <w:noProof/>
                          <w:color w:val="1D2129"/>
                        </w:rPr>
                        <w:t xml:space="preserve"> </w:t>
                      </w:r>
                      <w:r>
                        <w:rPr>
                          <w:noProof/>
                          <w:color w:val="1D2129"/>
                        </w:rPr>
                        <w:drawing>
                          <wp:inline distT="0" distB="0" distL="0" distR="0" wp14:anchorId="4831F82F" wp14:editId="400AF233">
                            <wp:extent cx="1288654" cy="2016884"/>
                            <wp:effectExtent l="0" t="0" r="6985" b="2540"/>
                            <wp:docPr id="1" name="Picture 1" descr="Image may contain: 5 people, people sitting and indo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may contain: 5 people, people sitting and indo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351" t="26630" r="29224" b="411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4061" cy="205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sdt>
                        <w:sdtPr>
                          <w:alias w:val="Your Name"/>
                          <w:tag w:val="Your Name"/>
                          <w:id w:val="-1489158292"/>
                          <w:placeholder>
                            <w:docPart w:val="D05C979E4DA246F3A71A36E2284C2656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appearance w15:val="hidden"/>
                          <w:text w:multiLine="1"/>
                        </w:sdtPr>
                        <w:sdtEndPr/>
                        <w:sdtContent>
                          <w:r w:rsidR="00845FCA">
                            <w:br/>
                            <w:t>JUNE ARTHUR RN</w:t>
                          </w:r>
                        </w:sdtContent>
                      </w:sdt>
                    </w:p>
                    <w:p w14:paraId="231D2C98" w14:textId="77777777" w:rsidR="00D70063" w:rsidRDefault="00D70063" w:rsidP="00D70063">
                      <w:pPr>
                        <w:pStyle w:val="Heading1"/>
                      </w:pPr>
                    </w:p>
                    <w:p w14:paraId="31449471" w14:textId="5AE8BA3C" w:rsidR="00CF73B3" w:rsidRDefault="00845FCA" w:rsidP="00CF73B3">
                      <w:pPr>
                        <w:pStyle w:val="ContactInfo"/>
                      </w:pPr>
                      <w:r>
                        <w:t>RN 3</w:t>
                      </w:r>
                      <w:bookmarkStart w:id="1" w:name="_GoBack"/>
                      <w:bookmarkEnd w:id="1"/>
                      <w:r w:rsidR="00CF73B3">
                        <w:t xml:space="preserve"> years, 28 years as an LPN. Currently in school for my BSN. Maintain a strong reputation for achieving high levels of patient satisfaction. A loyal nurse with steadfast commitment to quality of care.    </w:t>
                      </w:r>
                    </w:p>
                    <w:sdt>
                      <w:sdtPr>
                        <w:id w:val="-26178941"/>
                        <w:placeholder>
                          <w:docPart w:val="62D50FB7FA374D27AA7053B408486AD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EFF88FF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p w14:paraId="1C375F3A" w14:textId="77777777" w:rsidR="00D70063" w:rsidRPr="00E12D41" w:rsidRDefault="00CF73B3" w:rsidP="00D70063">
                      <w:pPr>
                        <w:pStyle w:val="ContactInf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12D4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830 N Elm Str.</w:t>
                      </w:r>
                    </w:p>
                    <w:p w14:paraId="134CFD94" w14:textId="77777777" w:rsidR="00CF73B3" w:rsidRPr="00E12D41" w:rsidRDefault="00CF73B3" w:rsidP="00D70063">
                      <w:pPr>
                        <w:pStyle w:val="ContactInf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12D4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Seymour, IN 47274</w:t>
                      </w:r>
                    </w:p>
                    <w:p w14:paraId="0BA8D183" w14:textId="77777777" w:rsidR="00D70063" w:rsidRPr="00E12D41" w:rsidRDefault="00D70063" w:rsidP="00D70063">
                      <w:pPr>
                        <w:pStyle w:val="ContactInf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12D4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CF73B3" w:rsidRPr="00E12D4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812-498-2087</w:t>
                      </w:r>
                    </w:p>
                    <w:p w14:paraId="667A51A6" w14:textId="77777777" w:rsidR="00D70063" w:rsidRPr="00E12D41" w:rsidRDefault="00CF73B3" w:rsidP="00D70063">
                      <w:pPr>
                        <w:pStyle w:val="ContactInf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12D4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arthurjm1@msn.com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062584C7875A4746BE7299E4432E41E3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05D61285" w14:textId="0A861FB2" w:rsidR="00845FCA" w:rsidRDefault="00845FCA" w:rsidP="00D70063">
      <w:pPr>
        <w:pStyle w:val="Heading4"/>
      </w:pPr>
      <w:r>
        <w:t>Scott Memorial hospital</w:t>
      </w:r>
    </w:p>
    <w:p w14:paraId="567AA576" w14:textId="499C0783" w:rsidR="00845FCA" w:rsidRDefault="00845FCA" w:rsidP="00845FCA">
      <w:pPr>
        <w:pStyle w:val="Heading5"/>
      </w:pPr>
      <w:r>
        <w:t>June 2017 to present</w:t>
      </w:r>
    </w:p>
    <w:p w14:paraId="01D9139F" w14:textId="424B1056" w:rsidR="00845FCA" w:rsidRPr="00845FCA" w:rsidRDefault="00845FCA" w:rsidP="00845FCA">
      <w:pPr>
        <w:rPr>
          <w:lang w:eastAsia="ja-JP"/>
        </w:rPr>
      </w:pPr>
      <w:r>
        <w:rPr>
          <w:lang w:eastAsia="ja-JP"/>
        </w:rPr>
        <w:t>Med/Surg ICU</w:t>
      </w:r>
    </w:p>
    <w:p w14:paraId="105AC3AA" w14:textId="5EBCA36A" w:rsidR="00D70063" w:rsidRDefault="00CF73B3" w:rsidP="00D70063">
      <w:pPr>
        <w:pStyle w:val="Heading4"/>
      </w:pPr>
      <w:r>
        <w:t>maxin healthcare</w:t>
      </w:r>
    </w:p>
    <w:p w14:paraId="05110343" w14:textId="77777777" w:rsidR="00D70063" w:rsidRDefault="00CF73B3" w:rsidP="00D70063">
      <w:pPr>
        <w:pStyle w:val="Heading5"/>
      </w:pPr>
      <w:r>
        <w:t xml:space="preserve"> october </w:t>
      </w:r>
      <w:r w:rsidRPr="00CF73B3">
        <w:rPr>
          <w:rFonts w:cstheme="minorHAnsi"/>
        </w:rPr>
        <w:t>2015</w:t>
      </w:r>
      <w:r>
        <w:t xml:space="preserve"> to present</w:t>
      </w:r>
    </w:p>
    <w:p w14:paraId="78B6E526" w14:textId="77777777" w:rsidR="00D70063" w:rsidRDefault="00CF73B3" w:rsidP="00D70063">
      <w:r>
        <w:t>In-home care of special needs pediatric client</w:t>
      </w:r>
    </w:p>
    <w:p w14:paraId="1B81CB68" w14:textId="77777777" w:rsidR="00D70063" w:rsidRDefault="00CF73B3" w:rsidP="00D70063">
      <w:pPr>
        <w:pStyle w:val="Heading4"/>
      </w:pPr>
      <w:r>
        <w:t>pediatric nursing specialist</w:t>
      </w:r>
    </w:p>
    <w:p w14:paraId="5D651E22" w14:textId="77777777" w:rsidR="00D70063" w:rsidRDefault="00CF73B3" w:rsidP="00D70063">
      <w:pPr>
        <w:pStyle w:val="Heading5"/>
      </w:pPr>
      <w:r>
        <w:t>Rn-october 2014-october 2015</w:t>
      </w:r>
    </w:p>
    <w:p w14:paraId="0B41F7E4" w14:textId="77777777" w:rsidR="00D70063" w:rsidRDefault="00CF73B3" w:rsidP="00D70063">
      <w:r>
        <w:rPr>
          <w:lang w:eastAsia="ja-JP"/>
        </w:rPr>
        <w:t xml:space="preserve">LPN- MARCH 2014-OCTOBER 2014                                                    </w:t>
      </w:r>
      <w:r>
        <w:t>In home care of special needs pediatric clients</w:t>
      </w:r>
    </w:p>
    <w:p w14:paraId="7CCF8AC4" w14:textId="77777777" w:rsidR="00E12D41" w:rsidRDefault="00CF73B3" w:rsidP="00D70063">
      <w:pPr>
        <w:rPr>
          <w:rFonts w:asciiTheme="majorHAnsi" w:hAnsiTheme="majorHAnsi" w:cstheme="majorHAnsi"/>
          <w:szCs w:val="28"/>
          <w:lang w:eastAsia="ja-JP"/>
        </w:rPr>
      </w:pPr>
      <w:r w:rsidRPr="00CF73B3">
        <w:rPr>
          <w:rFonts w:asciiTheme="majorHAnsi" w:hAnsiTheme="majorHAnsi" w:cstheme="majorHAnsi"/>
          <w:b/>
          <w:sz w:val="28"/>
          <w:szCs w:val="28"/>
          <w:lang w:eastAsia="ja-JP"/>
        </w:rPr>
        <w:t>HOOSIER CHRISTIAN VILLAGE</w:t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 xml:space="preserve">   </w:t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  <w:t xml:space="preserve">                </w:t>
      </w:r>
      <w:r>
        <w:rPr>
          <w:rFonts w:asciiTheme="majorHAnsi" w:hAnsiTheme="majorHAnsi" w:cstheme="majorHAnsi"/>
          <w:sz w:val="28"/>
          <w:szCs w:val="28"/>
          <w:lang w:eastAsia="ja-JP"/>
        </w:rPr>
        <w:t>RN- OCTOBER 2014-</w:t>
      </w:r>
      <w:r w:rsidR="00E12D41">
        <w:rPr>
          <w:rFonts w:asciiTheme="majorHAnsi" w:hAnsiTheme="majorHAnsi" w:cstheme="majorHAnsi"/>
          <w:sz w:val="28"/>
          <w:szCs w:val="28"/>
          <w:lang w:eastAsia="ja-JP"/>
        </w:rPr>
        <w:t xml:space="preserve"> MARCH 2015</w:t>
      </w:r>
      <w:r w:rsidR="00E12D41">
        <w:rPr>
          <w:rFonts w:asciiTheme="majorHAnsi" w:hAnsiTheme="majorHAnsi" w:cstheme="majorHAnsi"/>
          <w:sz w:val="28"/>
          <w:szCs w:val="28"/>
          <w:lang w:eastAsia="ja-JP"/>
        </w:rPr>
        <w:tab/>
      </w:r>
      <w:r w:rsidR="00E12D41">
        <w:rPr>
          <w:rFonts w:asciiTheme="majorHAnsi" w:hAnsiTheme="majorHAnsi" w:cstheme="majorHAnsi"/>
          <w:sz w:val="28"/>
          <w:szCs w:val="28"/>
          <w:lang w:eastAsia="ja-JP"/>
        </w:rPr>
        <w:tab/>
      </w:r>
      <w:r w:rsidR="00E12D41">
        <w:rPr>
          <w:rFonts w:asciiTheme="majorHAnsi" w:hAnsiTheme="majorHAnsi" w:cstheme="majorHAnsi"/>
          <w:sz w:val="28"/>
          <w:szCs w:val="28"/>
          <w:lang w:eastAsia="ja-JP"/>
        </w:rPr>
        <w:tab/>
        <w:t xml:space="preserve">                 </w:t>
      </w:r>
      <w:r w:rsidR="00E12D41" w:rsidRPr="00E12D41">
        <w:rPr>
          <w:rFonts w:asciiTheme="majorHAnsi" w:hAnsiTheme="majorHAnsi" w:cstheme="majorHAnsi"/>
          <w:szCs w:val="28"/>
          <w:lang w:eastAsia="ja-JP"/>
        </w:rPr>
        <w:t>LPN- JANUARY 2014- OCTOBER 2014</w:t>
      </w:r>
      <w:r w:rsidR="00E12D41">
        <w:rPr>
          <w:rFonts w:asciiTheme="majorHAnsi" w:hAnsiTheme="majorHAnsi" w:cstheme="majorHAnsi"/>
          <w:szCs w:val="28"/>
          <w:lang w:eastAsia="ja-JP"/>
        </w:rPr>
        <w:tab/>
      </w:r>
      <w:r w:rsidR="00E12D41">
        <w:rPr>
          <w:rFonts w:asciiTheme="majorHAnsi" w:hAnsiTheme="majorHAnsi" w:cstheme="majorHAnsi"/>
          <w:szCs w:val="28"/>
          <w:lang w:eastAsia="ja-JP"/>
        </w:rPr>
        <w:tab/>
      </w:r>
      <w:r w:rsidR="00E12D41">
        <w:rPr>
          <w:rFonts w:asciiTheme="majorHAnsi" w:hAnsiTheme="majorHAnsi" w:cstheme="majorHAnsi"/>
          <w:szCs w:val="28"/>
          <w:lang w:eastAsia="ja-JP"/>
        </w:rPr>
        <w:tab/>
      </w:r>
      <w:r w:rsidR="00E12D41">
        <w:rPr>
          <w:rFonts w:asciiTheme="majorHAnsi" w:hAnsiTheme="majorHAnsi" w:cstheme="majorHAnsi"/>
          <w:szCs w:val="28"/>
          <w:lang w:eastAsia="ja-JP"/>
        </w:rPr>
        <w:tab/>
        <w:t xml:space="preserve">                 In charge of the care of 18 residents with coordinating between Nurse and CNAs. Medication pass, treatments, dr.’s orders and assisting with ADLs</w:t>
      </w:r>
    </w:p>
    <w:p w14:paraId="410B7019" w14:textId="77777777" w:rsidR="00E12D41" w:rsidRDefault="00E12D41" w:rsidP="00D70063">
      <w:pPr>
        <w:rPr>
          <w:rFonts w:asciiTheme="majorHAnsi" w:hAnsiTheme="majorHAnsi" w:cstheme="majorHAnsi"/>
          <w:sz w:val="28"/>
          <w:szCs w:val="28"/>
          <w:lang w:eastAsia="ja-JP"/>
        </w:rPr>
      </w:pPr>
      <w:r>
        <w:rPr>
          <w:rFonts w:asciiTheme="majorHAnsi" w:hAnsiTheme="majorHAnsi" w:cstheme="majorHAnsi"/>
          <w:b/>
          <w:sz w:val="28"/>
          <w:szCs w:val="28"/>
          <w:lang w:eastAsia="ja-JP"/>
        </w:rPr>
        <w:t>KINDRED HOSPITAL</w:t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  <w:t xml:space="preserve">          </w:t>
      </w:r>
      <w:r>
        <w:rPr>
          <w:rFonts w:asciiTheme="majorHAnsi" w:hAnsiTheme="majorHAnsi" w:cstheme="majorHAnsi"/>
          <w:sz w:val="28"/>
          <w:szCs w:val="28"/>
          <w:lang w:eastAsia="ja-JP"/>
        </w:rPr>
        <w:t>LPN APRIL 2011-NOV 2012</w:t>
      </w:r>
    </w:p>
    <w:p w14:paraId="6ED84253" w14:textId="77777777" w:rsidR="00E12D41" w:rsidRDefault="00E12D41" w:rsidP="00E12D41">
      <w:pPr>
        <w:pStyle w:val="ContactInfo"/>
        <w:rPr>
          <w:rFonts w:asciiTheme="majorHAnsi" w:hAnsiTheme="majorHAnsi" w:cstheme="majorHAnsi"/>
          <w:b/>
          <w:sz w:val="28"/>
          <w:szCs w:val="28"/>
        </w:rPr>
      </w:pPr>
      <w:r w:rsidRPr="00E12D41">
        <w:rPr>
          <w:rFonts w:asciiTheme="majorHAnsi" w:hAnsiTheme="majorHAnsi" w:cstheme="majorHAnsi"/>
          <w:b/>
          <w:sz w:val="28"/>
          <w:szCs w:val="28"/>
        </w:rPr>
        <w:t>Brown county Health and Living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797562C9" w14:textId="77777777" w:rsidR="00E12D41" w:rsidRPr="00E12D41" w:rsidRDefault="00E12D41" w:rsidP="00E12D41">
      <w:pPr>
        <w:pStyle w:val="ContactInfo"/>
        <w:rPr>
          <w:rFonts w:asciiTheme="majorHAnsi" w:hAnsiTheme="majorHAnsi" w:cstheme="majorHAnsi"/>
          <w:b/>
        </w:rPr>
      </w:pPr>
      <w:r>
        <w:t xml:space="preserve"> </w:t>
      </w:r>
      <w:r w:rsidRPr="00E12D41">
        <w:t>LPN April 2010 – April 2011</w:t>
      </w:r>
    </w:p>
    <w:p w14:paraId="275BA3F2" w14:textId="77777777" w:rsidR="00E12D41" w:rsidRPr="00E12D41" w:rsidRDefault="00E12D41" w:rsidP="00E12D41">
      <w:pPr>
        <w:pStyle w:val="ContactInfo"/>
        <w:rPr>
          <w:rFonts w:asciiTheme="majorHAnsi" w:hAnsiTheme="majorHAnsi" w:cstheme="majorHAnsi"/>
          <w:b/>
          <w:sz w:val="28"/>
          <w:szCs w:val="28"/>
        </w:rPr>
      </w:pPr>
      <w:r w:rsidRPr="00E12D41">
        <w:rPr>
          <w:rFonts w:asciiTheme="majorHAnsi" w:hAnsiTheme="majorHAnsi" w:cstheme="majorHAnsi"/>
          <w:b/>
          <w:sz w:val="28"/>
          <w:szCs w:val="28"/>
        </w:rPr>
        <w:t>Favorite Staffing-Agency</w:t>
      </w:r>
    </w:p>
    <w:p w14:paraId="01AD3630" w14:textId="77777777" w:rsidR="00E12D41" w:rsidRDefault="00E12D41" w:rsidP="00E12D41">
      <w:pPr>
        <w:pStyle w:val="ContactInfo"/>
      </w:pPr>
      <w:r>
        <w:t xml:space="preserve">  LPN 2006-2010</w:t>
      </w:r>
    </w:p>
    <w:p w14:paraId="6D04768C" w14:textId="77777777" w:rsidR="00E12D41" w:rsidRPr="00E12D41" w:rsidRDefault="00E12D41" w:rsidP="00E12D41">
      <w:pPr>
        <w:pStyle w:val="ContactInfo"/>
        <w:rPr>
          <w:rFonts w:asciiTheme="majorHAnsi" w:hAnsiTheme="majorHAnsi" w:cstheme="majorHAnsi"/>
          <w:b/>
          <w:sz w:val="28"/>
          <w:szCs w:val="28"/>
        </w:rPr>
      </w:pPr>
      <w:r w:rsidRPr="00E12D41">
        <w:rPr>
          <w:rFonts w:asciiTheme="majorHAnsi" w:hAnsiTheme="majorHAnsi" w:cstheme="majorHAnsi"/>
          <w:b/>
          <w:sz w:val="28"/>
          <w:szCs w:val="28"/>
        </w:rPr>
        <w:t>Columbus Regional Hospital</w:t>
      </w:r>
    </w:p>
    <w:p w14:paraId="5F44D205" w14:textId="77777777" w:rsidR="00E12D41" w:rsidRDefault="00E12D41" w:rsidP="00E12D41">
      <w:pPr>
        <w:pStyle w:val="ContactInfo"/>
      </w:pPr>
      <w:r>
        <w:t xml:space="preserve"> LPN 1988-1993 &amp; 2000-2004</w:t>
      </w:r>
    </w:p>
    <w:p w14:paraId="6E39EFA4" w14:textId="77777777" w:rsidR="00E12D41" w:rsidRDefault="00E12D41" w:rsidP="00E12D41">
      <w:pPr>
        <w:pStyle w:val="ContactInfo"/>
      </w:pPr>
      <w:r>
        <w:t>• Telemetry unit</w:t>
      </w:r>
    </w:p>
    <w:p w14:paraId="3FAB6103" w14:textId="77777777" w:rsidR="00E12D41" w:rsidRPr="00E12D41" w:rsidRDefault="00E12D41" w:rsidP="00E12D41">
      <w:pPr>
        <w:pStyle w:val="ContactInfo"/>
        <w:rPr>
          <w:rFonts w:asciiTheme="majorHAnsi" w:hAnsiTheme="majorHAnsi" w:cstheme="majorHAnsi"/>
          <w:b/>
          <w:sz w:val="28"/>
          <w:szCs w:val="28"/>
        </w:rPr>
      </w:pPr>
      <w:r w:rsidRPr="00E12D41">
        <w:rPr>
          <w:rFonts w:asciiTheme="majorHAnsi" w:hAnsiTheme="majorHAnsi" w:cstheme="majorHAnsi"/>
          <w:b/>
          <w:sz w:val="28"/>
          <w:szCs w:val="28"/>
        </w:rPr>
        <w:t xml:space="preserve">Erlanger Hospital-Chattanooga Tenn. </w:t>
      </w:r>
    </w:p>
    <w:p w14:paraId="2CB58270" w14:textId="77777777" w:rsidR="00E12D41" w:rsidRDefault="00E12D41" w:rsidP="00E12D41">
      <w:pPr>
        <w:pStyle w:val="ContactInfo"/>
      </w:pPr>
      <w:r>
        <w:rPr>
          <w:b/>
        </w:rPr>
        <w:t xml:space="preserve"> </w:t>
      </w:r>
      <w:r w:rsidRPr="0079106D">
        <w:t>LPN- 2004-2006</w:t>
      </w:r>
      <w:r>
        <w:t>-</w:t>
      </w:r>
    </w:p>
    <w:p w14:paraId="4A59CE11" w14:textId="77777777" w:rsidR="00E12D41" w:rsidRDefault="00E12D41" w:rsidP="00E12D41">
      <w:pPr>
        <w:pStyle w:val="ContactInfo"/>
      </w:pPr>
      <w:r>
        <w:t xml:space="preserve"> •  Heart Management floor, MACU and Cath lab holding</w:t>
      </w:r>
    </w:p>
    <w:p w14:paraId="724331AC" w14:textId="77777777" w:rsidR="00E12D41" w:rsidRPr="00E12D41" w:rsidRDefault="00E12D41" w:rsidP="00E12D41">
      <w:pPr>
        <w:pStyle w:val="ContactInfo"/>
        <w:rPr>
          <w:rFonts w:asciiTheme="majorHAnsi" w:hAnsiTheme="majorHAnsi" w:cstheme="majorHAnsi"/>
          <w:b/>
          <w:sz w:val="28"/>
          <w:szCs w:val="28"/>
        </w:rPr>
      </w:pPr>
      <w:r w:rsidRPr="00E12D41">
        <w:rPr>
          <w:rFonts w:asciiTheme="majorHAnsi" w:hAnsiTheme="majorHAnsi" w:cstheme="majorHAnsi"/>
          <w:b/>
          <w:sz w:val="28"/>
          <w:szCs w:val="28"/>
        </w:rPr>
        <w:t>T.C. Thomson Children’s Hospital- Chattanooga Tenn.</w:t>
      </w:r>
    </w:p>
    <w:p w14:paraId="16D588FA" w14:textId="77777777" w:rsidR="00E12D41" w:rsidRPr="00A8410C" w:rsidRDefault="00E12D41" w:rsidP="00E12D41">
      <w:pPr>
        <w:pStyle w:val="ContactInfo"/>
      </w:pPr>
      <w:r w:rsidRPr="00A8410C">
        <w:t>LPN 1993-2000</w:t>
      </w:r>
    </w:p>
    <w:p w14:paraId="18F48B1B" w14:textId="77777777" w:rsidR="00E12D41" w:rsidRDefault="00E12D41" w:rsidP="00E12D41">
      <w:pPr>
        <w:pStyle w:val="ContactInfo"/>
      </w:pPr>
      <w:r>
        <w:lastRenderedPageBreak/>
        <w:t xml:space="preserve"> •  Children’s ER 2yrs</w:t>
      </w:r>
    </w:p>
    <w:p w14:paraId="78894BB2" w14:textId="77777777" w:rsidR="00E12D41" w:rsidRDefault="00E12D41" w:rsidP="00E12D41">
      <w:pPr>
        <w:pStyle w:val="ContactInfo"/>
      </w:pPr>
      <w:r>
        <w:t xml:space="preserve"> •  4yrs NICU</w:t>
      </w:r>
    </w:p>
    <w:p w14:paraId="0054DA9B" w14:textId="77777777" w:rsidR="00845FCA" w:rsidRDefault="00845FCA" w:rsidP="00845FCA">
      <w:pPr>
        <w:pStyle w:val="Heading3"/>
      </w:pPr>
      <w:r>
        <w:t xml:space="preserve">Certificates </w:t>
      </w:r>
    </w:p>
    <w:p w14:paraId="1BB04438" w14:textId="77777777" w:rsidR="00845FCA" w:rsidRDefault="00E12D41" w:rsidP="00845FCA">
      <w:pPr>
        <w:pStyle w:val="Heading3"/>
        <w:rPr>
          <w:color w:val="191919" w:themeColor="text2" w:themeShade="80"/>
        </w:rPr>
      </w:pPr>
      <w:r>
        <w:t xml:space="preserve">    </w:t>
      </w:r>
      <w:r w:rsidR="00845FCA" w:rsidRPr="00845FCA">
        <w:rPr>
          <w:b/>
          <w:color w:val="191919" w:themeColor="text2" w:themeShade="80"/>
          <w:sz w:val="28"/>
          <w:szCs w:val="28"/>
        </w:rPr>
        <w:t>BLS, ACLS, PALS</w:t>
      </w:r>
      <w:r w:rsidRPr="00845FCA">
        <w:rPr>
          <w:color w:val="191919" w:themeColor="text2" w:themeShade="80"/>
        </w:rPr>
        <w:t xml:space="preserve">  </w:t>
      </w:r>
    </w:p>
    <w:p w14:paraId="4629D10B" w14:textId="624C1436" w:rsidR="00CF73B3" w:rsidRPr="00CF73B3" w:rsidRDefault="00E12D41" w:rsidP="00845FCA">
      <w:pPr>
        <w:pStyle w:val="Heading3"/>
      </w:pPr>
      <w:r w:rsidRPr="00845FCA">
        <w:rPr>
          <w:color w:val="191919" w:themeColor="text2" w:themeShade="80"/>
        </w:rPr>
        <w:t xml:space="preserve"> </w:t>
      </w:r>
    </w:p>
    <w:sdt>
      <w:sdtPr>
        <w:id w:val="1745452497"/>
        <w:placeholder>
          <w:docPart w:val="D07840FB9F604ADFAC6A5DEC0CF30D23"/>
        </w:placeholder>
        <w:temporary/>
        <w:showingPlcHdr/>
        <w15:appearance w15:val="hidden"/>
      </w:sdtPr>
      <w:sdtEndPr/>
      <w:sdtContent>
        <w:p w14:paraId="4D4563B2" w14:textId="77777777" w:rsidR="00D70063" w:rsidRDefault="00D70063" w:rsidP="00D70063">
          <w:pPr>
            <w:pStyle w:val="Heading3"/>
          </w:pPr>
          <w:r>
            <w:t>Education</w:t>
          </w:r>
        </w:p>
      </w:sdtContent>
    </w:sdt>
    <w:p w14:paraId="7A0E6F30" w14:textId="77777777" w:rsidR="00D70063" w:rsidRDefault="00EA6B73" w:rsidP="00D70063">
      <w:pPr>
        <w:pStyle w:val="Heading4"/>
      </w:pPr>
      <w:r>
        <w:t>GALEN COLLEGE, LOUISVILLE KENTUCKY</w:t>
      </w:r>
    </w:p>
    <w:p w14:paraId="16CC883D" w14:textId="77777777" w:rsidR="00EA6B73" w:rsidRDefault="00EA6B73" w:rsidP="00EA6B73">
      <w:pPr>
        <w:pStyle w:val="ContactInfo"/>
      </w:pPr>
      <w:r>
        <w:t>Currently in school for my BSN, EDG-Aug/Sept 2017</w:t>
      </w:r>
    </w:p>
    <w:p w14:paraId="3F93531E" w14:textId="77777777" w:rsidR="00EA6B73" w:rsidRDefault="00EA6B73" w:rsidP="00EA6B73">
      <w:pPr>
        <w:pStyle w:val="ContactInfo"/>
      </w:pPr>
      <w:r>
        <w:t>Galen College –Louisville, KY 2012-2014 RN Associate Degree</w:t>
      </w:r>
    </w:p>
    <w:p w14:paraId="11E88044" w14:textId="77777777" w:rsidR="00EA6B73" w:rsidRDefault="00EA6B73" w:rsidP="00EA6B73">
      <w:pPr>
        <w:pStyle w:val="ContactInfo"/>
      </w:pPr>
      <w:r>
        <w:t>▪ Made Deans List for 2 semesters.</w:t>
      </w:r>
    </w:p>
    <w:p w14:paraId="1F8D666E" w14:textId="77777777" w:rsidR="00EA6B73" w:rsidRDefault="00EA6B73" w:rsidP="00EA6B73">
      <w:pPr>
        <w:pStyle w:val="ContactInfo"/>
      </w:pPr>
      <w:r>
        <w:t xml:space="preserve">▪ GPA-3.8 </w:t>
      </w:r>
    </w:p>
    <w:p w14:paraId="0E9F4682" w14:textId="77777777" w:rsidR="00EA6B73" w:rsidRDefault="00EA6B73" w:rsidP="00EA6B73">
      <w:pPr>
        <w:pStyle w:val="ContactInfo"/>
      </w:pPr>
      <w:r>
        <w:t>▪ HESI testing ranked consistently 85-87%</w:t>
      </w:r>
    </w:p>
    <w:p w14:paraId="0F6093B7" w14:textId="77777777" w:rsidR="00D70063" w:rsidRDefault="00EA6B73" w:rsidP="00EA6B73">
      <w:pPr>
        <w:pStyle w:val="ContactInfo"/>
      </w:pPr>
      <w:r>
        <w:t>Willoughby/Eastlake school of Nursing- Willoughby, Ohio 1981-1983 LPN</w:t>
      </w:r>
    </w:p>
    <w:p w14:paraId="070F8696" w14:textId="77777777" w:rsidR="00D70063" w:rsidRDefault="00845FCA" w:rsidP="00D70063">
      <w:pPr>
        <w:pStyle w:val="Heading3"/>
      </w:pPr>
      <w:sdt>
        <w:sdtPr>
          <w:id w:val="-2083436385"/>
          <w:placeholder>
            <w:docPart w:val="5CA307FAB00B481396D9AFBA890049BA"/>
          </w:placeholder>
          <w:temporary/>
          <w:showingPlcHdr/>
          <w15:appearance w15:val="hidden"/>
        </w:sdtPr>
        <w:sdtEndPr/>
        <w:sdtContent>
          <w:r w:rsidR="00D70063">
            <w:t>LEADERSHIP</w:t>
          </w:r>
        </w:sdtContent>
      </w:sdt>
    </w:p>
    <w:p w14:paraId="79AAD752" w14:textId="77777777" w:rsidR="00EA6B73" w:rsidRDefault="00EA6B73" w:rsidP="00EA6B73">
      <w:pPr>
        <w:pStyle w:val="ContactInfo"/>
      </w:pPr>
      <w:r>
        <w:t>Member of the INA and ANA</w:t>
      </w:r>
    </w:p>
    <w:p w14:paraId="2A1352C9" w14:textId="77777777" w:rsidR="00D70063" w:rsidRDefault="00EA6B73" w:rsidP="00D70063">
      <w:r>
        <w:t xml:space="preserve">Was the President for Ladies Auxiliary of the VFW for 4yrs       and the Treasurer for 2 years. </w:t>
      </w:r>
    </w:p>
    <w:p w14:paraId="425BB55F" w14:textId="77777777" w:rsidR="00D70063" w:rsidRDefault="00845FCA" w:rsidP="00D70063">
      <w:pPr>
        <w:pStyle w:val="Heading3"/>
      </w:pPr>
      <w:sdt>
        <w:sdtPr>
          <w:id w:val="1154334311"/>
          <w:placeholder>
            <w:docPart w:val="EC0A32D9B8DC42B4BA7EB5FC91476156"/>
          </w:placeholder>
          <w:temporary/>
          <w:showingPlcHdr/>
          <w15:appearance w15:val="hidden"/>
        </w:sdtPr>
        <w:sdtEndPr/>
        <w:sdtContent>
          <w:r w:rsidR="00D70063">
            <w:t>REFERENCES</w:t>
          </w:r>
        </w:sdtContent>
      </w:sdt>
    </w:p>
    <w:p w14:paraId="5349DADF" w14:textId="12021758" w:rsidR="00D70063" w:rsidRDefault="001D4894" w:rsidP="00D70063">
      <w:pPr>
        <w:pStyle w:val="Heading4"/>
      </w:pPr>
      <w:r>
        <w:t>dONIELLE UNDERWOOD RN</w:t>
      </w:r>
    </w:p>
    <w:p w14:paraId="535E834A" w14:textId="20EE24DF" w:rsidR="00581FC8" w:rsidRDefault="001D4894" w:rsidP="006B6D95">
      <w:pPr>
        <w:pStyle w:val="Heading5"/>
      </w:pPr>
      <w:r>
        <w:t>1(270)348-1318</w:t>
      </w:r>
    </w:p>
    <w:p w14:paraId="162F9E2C" w14:textId="74B36F41" w:rsidR="006B607F" w:rsidRPr="006B607F" w:rsidRDefault="001D4894" w:rsidP="001D4894">
      <w:pPr>
        <w:rPr>
          <w:lang w:eastAsia="ja-JP"/>
        </w:rPr>
      </w:pPr>
      <w:r>
        <w:rPr>
          <w:lang w:eastAsia="ja-JP"/>
        </w:rPr>
        <w:t>CO-WORKER</w:t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</w:r>
      <w:r w:rsidR="006B607F">
        <w:rPr>
          <w:lang w:eastAsia="ja-JP"/>
        </w:rPr>
        <w:tab/>
        <w:t xml:space="preserve">   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</w:t>
      </w:r>
      <w:r w:rsidRPr="001D4894">
        <w:rPr>
          <w:rFonts w:asciiTheme="majorHAnsi" w:hAnsiTheme="majorHAnsi" w:cstheme="majorHAnsi"/>
          <w:b/>
          <w:sz w:val="28"/>
          <w:szCs w:val="28"/>
          <w:lang w:eastAsia="ja-JP"/>
        </w:rPr>
        <w:t>MATTHEW CRANFILL</w:t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 xml:space="preserve"> RN CCO</w:t>
      </w:r>
      <w:r w:rsidRPr="001D4894">
        <w:rPr>
          <w:rFonts w:cstheme="minorHAnsi"/>
          <w:b/>
          <w:sz w:val="28"/>
          <w:szCs w:val="28"/>
          <w:lang w:eastAsia="ja-JP"/>
        </w:rPr>
        <w:t xml:space="preserve">                                                                     </w:t>
      </w:r>
      <w:r w:rsidRPr="001D4894">
        <w:rPr>
          <w:rFonts w:cstheme="minorHAnsi"/>
          <w:sz w:val="28"/>
          <w:szCs w:val="28"/>
          <w:lang w:eastAsia="ja-JP"/>
        </w:rPr>
        <w:t>1(317)840-4087</w:t>
      </w:r>
      <w:r>
        <w:rPr>
          <w:rFonts w:cstheme="minorHAnsi"/>
          <w:sz w:val="28"/>
          <w:szCs w:val="28"/>
          <w:lang w:eastAsia="ja-JP"/>
        </w:rPr>
        <w:t xml:space="preserve">         </w:t>
      </w:r>
      <w:r>
        <w:rPr>
          <w:rFonts w:cstheme="minorHAnsi"/>
          <w:sz w:val="28"/>
          <w:szCs w:val="28"/>
          <w:lang w:eastAsia="ja-JP"/>
        </w:rPr>
        <w:tab/>
      </w:r>
      <w:r>
        <w:rPr>
          <w:rFonts w:cstheme="minorHAnsi"/>
          <w:sz w:val="28"/>
          <w:szCs w:val="28"/>
          <w:lang w:eastAsia="ja-JP"/>
        </w:rPr>
        <w:tab/>
      </w:r>
      <w:r>
        <w:rPr>
          <w:rFonts w:cstheme="minorHAnsi"/>
          <w:sz w:val="28"/>
          <w:szCs w:val="28"/>
          <w:lang w:eastAsia="ja-JP"/>
        </w:rPr>
        <w:tab/>
      </w:r>
      <w:r>
        <w:rPr>
          <w:rFonts w:cstheme="minorHAnsi"/>
          <w:sz w:val="28"/>
          <w:szCs w:val="28"/>
          <w:lang w:eastAsia="ja-JP"/>
        </w:rPr>
        <w:tab/>
      </w:r>
      <w:r>
        <w:rPr>
          <w:rFonts w:cstheme="minorHAnsi"/>
          <w:sz w:val="28"/>
          <w:szCs w:val="28"/>
          <w:lang w:eastAsia="ja-JP"/>
        </w:rPr>
        <w:tab/>
        <w:t xml:space="preserve">    </w:t>
      </w:r>
      <w:hyperlink r:id="rId8" w:history="1">
        <w:r w:rsidRPr="006C24D2">
          <w:rPr>
            <w:rStyle w:val="Hyperlink"/>
            <w:rFonts w:cstheme="minorHAnsi"/>
            <w:sz w:val="28"/>
            <w:szCs w:val="28"/>
            <w:lang w:eastAsia="ja-JP"/>
          </w:rPr>
          <w:t>Mcranfill@corkmedical.com</w:t>
        </w:r>
      </w:hyperlink>
      <w:r>
        <w:rPr>
          <w:rFonts w:cstheme="minorHAnsi"/>
          <w:sz w:val="28"/>
          <w:szCs w:val="28"/>
          <w:lang w:eastAsia="ja-JP"/>
        </w:rPr>
        <w:t xml:space="preserve">  </w:t>
      </w:r>
    </w:p>
    <w:p w14:paraId="03E49388" w14:textId="741BC365" w:rsidR="001D4894" w:rsidRPr="001D4894" w:rsidRDefault="001D4894" w:rsidP="001D4894">
      <w:pPr>
        <w:rPr>
          <w:rFonts w:cstheme="minorHAnsi"/>
          <w:sz w:val="28"/>
          <w:szCs w:val="28"/>
          <w:lang w:eastAsia="ja-JP"/>
        </w:rPr>
      </w:pPr>
      <w:r>
        <w:rPr>
          <w:rFonts w:cstheme="minorHAnsi"/>
          <w:sz w:val="28"/>
          <w:szCs w:val="28"/>
          <w:lang w:eastAsia="ja-JP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>LYDIA HAUER</w:t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</w:r>
      <w:r>
        <w:rPr>
          <w:rFonts w:asciiTheme="majorHAnsi" w:hAnsiTheme="majorHAnsi" w:cstheme="majorHAnsi"/>
          <w:b/>
          <w:sz w:val="28"/>
          <w:szCs w:val="28"/>
          <w:lang w:eastAsia="ja-JP"/>
        </w:rPr>
        <w:tab/>
        <w:t xml:space="preserve">     </w:t>
      </w:r>
      <w:r w:rsidRPr="006B607F">
        <w:rPr>
          <w:rFonts w:cstheme="minorHAnsi"/>
          <w:sz w:val="28"/>
          <w:szCs w:val="28"/>
          <w:lang w:eastAsia="ja-JP"/>
        </w:rPr>
        <w:t>1(812)</w:t>
      </w:r>
      <w:r w:rsidR="006B607F" w:rsidRPr="006B607F">
        <w:rPr>
          <w:rFonts w:cstheme="minorHAnsi"/>
          <w:sz w:val="28"/>
          <w:szCs w:val="28"/>
          <w:lang w:eastAsia="ja-JP"/>
        </w:rPr>
        <w:t>569-2403</w:t>
      </w:r>
      <w:r w:rsidR="006B607F">
        <w:rPr>
          <w:rFonts w:cstheme="minorHAnsi"/>
          <w:sz w:val="28"/>
          <w:szCs w:val="28"/>
          <w:lang w:eastAsia="ja-JP"/>
        </w:rPr>
        <w:t xml:space="preserve">   </w:t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  <w:t xml:space="preserve">             </w:t>
      </w:r>
      <w:hyperlink r:id="rId9" w:history="1">
        <w:r w:rsidR="006B607F" w:rsidRPr="006C24D2">
          <w:rPr>
            <w:rStyle w:val="Hyperlink"/>
            <w:rFonts w:cstheme="minorHAnsi"/>
            <w:sz w:val="28"/>
            <w:szCs w:val="28"/>
            <w:lang w:eastAsia="ja-JP"/>
          </w:rPr>
          <w:t>ldkc@hotmail.com</w:t>
        </w:r>
      </w:hyperlink>
      <w:r w:rsidR="006B607F">
        <w:rPr>
          <w:rFonts w:cstheme="minorHAnsi"/>
          <w:sz w:val="28"/>
          <w:szCs w:val="28"/>
          <w:lang w:eastAsia="ja-JP"/>
        </w:rPr>
        <w:t xml:space="preserve"> </w:t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</w:r>
      <w:r w:rsidR="006B607F">
        <w:rPr>
          <w:rFonts w:cstheme="minorHAnsi"/>
          <w:sz w:val="28"/>
          <w:szCs w:val="28"/>
          <w:lang w:eastAsia="ja-JP"/>
        </w:rPr>
        <w:tab/>
        <w:t xml:space="preserve">       preceptor and co-worker</w:t>
      </w:r>
      <w:r w:rsidR="003375B8">
        <w:rPr>
          <w:rFonts w:cstheme="minorHAnsi"/>
          <w:sz w:val="28"/>
          <w:szCs w:val="28"/>
          <w:lang w:eastAsia="ja-JP"/>
        </w:rPr>
        <w:t xml:space="preserve"> </w:t>
      </w:r>
      <w:r w:rsidR="006B607F">
        <w:rPr>
          <w:rFonts w:cstheme="minorHAnsi"/>
          <w:sz w:val="28"/>
          <w:szCs w:val="28"/>
          <w:lang w:eastAsia="ja-JP"/>
        </w:rPr>
        <w:tab/>
      </w:r>
    </w:p>
    <w:sectPr w:rsidR="001D4894" w:rsidRPr="001D4894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3A48" w14:textId="77777777" w:rsidR="004B2058" w:rsidRDefault="004B2058" w:rsidP="00187B92">
      <w:pPr>
        <w:spacing w:after="0" w:line="240" w:lineRule="auto"/>
      </w:pPr>
      <w:r>
        <w:separator/>
      </w:r>
    </w:p>
  </w:endnote>
  <w:endnote w:type="continuationSeparator" w:id="0">
    <w:p w14:paraId="76C2382E" w14:textId="77777777" w:rsidR="004B2058" w:rsidRDefault="004B2058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B09E" w14:textId="77777777" w:rsidR="004B2058" w:rsidRDefault="004B2058" w:rsidP="00187B92">
      <w:pPr>
        <w:spacing w:after="0" w:line="240" w:lineRule="auto"/>
      </w:pPr>
      <w:r>
        <w:separator/>
      </w:r>
    </w:p>
  </w:footnote>
  <w:footnote w:type="continuationSeparator" w:id="0">
    <w:p w14:paraId="1E10F0A2" w14:textId="77777777" w:rsidR="004B2058" w:rsidRDefault="004B2058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1DA35" w14:textId="24E7E228"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C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320BD3F5" wp14:editId="0ACF3872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14:paraId="41382F53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9AC3D06A011643F280C004B0040FE494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7EFA612B" w14:textId="506DBFC3" w:rsidR="002C0739" w:rsidRPr="00187B92" w:rsidRDefault="00845FCA" w:rsidP="00187B92">
                                        <w:pPr>
                                          <w:pStyle w:val="Title"/>
                                        </w:pPr>
                                        <w:r>
                                          <w:br/>
                                          <w:t>JUNE ARTHUR RN</w:t>
                                        </w:r>
                                      </w:p>
                                    </w:sdtContent>
                                  </w:sdt>
                                  <w:p w14:paraId="666EBC3C" w14:textId="77777777" w:rsidR="002C0739" w:rsidRPr="00970D57" w:rsidRDefault="00845FCA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04C8DB76C2994F01A2C74265174C5942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4B2058">
                                          <w:t>RN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237C61B7" w14:textId="77777777" w:rsidR="009F0771" w:rsidRDefault="00845FC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0BD3F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14:paraId="41382F53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9AC3D06A011643F280C004B0040FE49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7EFA612B" w14:textId="506DBFC3" w:rsidR="002C0739" w:rsidRPr="00187B92" w:rsidRDefault="00845FCA" w:rsidP="00187B92">
                                  <w:pPr>
                                    <w:pStyle w:val="Title"/>
                                  </w:pPr>
                                  <w:r>
                                    <w:br/>
                                    <w:t>JUNE ARTHUR RN</w:t>
                                  </w:r>
                                </w:p>
                              </w:sdtContent>
                            </w:sdt>
                            <w:p w14:paraId="666EBC3C" w14:textId="77777777" w:rsidR="002C0739" w:rsidRPr="00970D57" w:rsidRDefault="00845FCA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04C8DB76C2994F01A2C74265174C5942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4B2058">
                                    <w:t>RN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237C61B7" w14:textId="77777777" w:rsidR="009F0771" w:rsidRDefault="00845FCA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8"/>
    <w:rsid w:val="00157B6F"/>
    <w:rsid w:val="00187B92"/>
    <w:rsid w:val="001D4894"/>
    <w:rsid w:val="00293B83"/>
    <w:rsid w:val="002C0739"/>
    <w:rsid w:val="003375B8"/>
    <w:rsid w:val="0039505A"/>
    <w:rsid w:val="00486E5D"/>
    <w:rsid w:val="004B2058"/>
    <w:rsid w:val="00581FC8"/>
    <w:rsid w:val="006A3CE7"/>
    <w:rsid w:val="006B607F"/>
    <w:rsid w:val="006B6D95"/>
    <w:rsid w:val="00845FCA"/>
    <w:rsid w:val="008C33FB"/>
    <w:rsid w:val="00CF73B3"/>
    <w:rsid w:val="00D70063"/>
    <w:rsid w:val="00E12D41"/>
    <w:rsid w:val="00EA6B7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B6C63"/>
  <w15:chartTrackingRefBased/>
  <w15:docId w15:val="{4018FA08-3F60-4A2C-951B-18E810B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2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489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48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anfill@corkmedic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dkc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2584C7875A4746BE7299E4432E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640E-B7AE-4329-B03D-BC4D71CE225C}"/>
      </w:docPartPr>
      <w:docPartBody>
        <w:p w:rsidR="00D046F1" w:rsidRDefault="00D046F1">
          <w:pPr>
            <w:pStyle w:val="062584C7875A4746BE7299E4432E41E3"/>
          </w:pPr>
          <w:r>
            <w:t>Experience</w:t>
          </w:r>
        </w:p>
      </w:docPartBody>
    </w:docPart>
    <w:docPart>
      <w:docPartPr>
        <w:name w:val="D07840FB9F604ADFAC6A5DEC0CF3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9473-3228-4E68-A939-09F7770891E9}"/>
      </w:docPartPr>
      <w:docPartBody>
        <w:p w:rsidR="00D046F1" w:rsidRDefault="00D046F1">
          <w:pPr>
            <w:pStyle w:val="D07840FB9F604ADFAC6A5DEC0CF30D23"/>
          </w:pPr>
          <w:r>
            <w:t>Education</w:t>
          </w:r>
        </w:p>
      </w:docPartBody>
    </w:docPart>
    <w:docPart>
      <w:docPartPr>
        <w:name w:val="5CA307FAB00B481396D9AFBA8900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6114-9946-4FB0-93E1-9F5ECBD3769A}"/>
      </w:docPartPr>
      <w:docPartBody>
        <w:p w:rsidR="00D046F1" w:rsidRDefault="00D046F1">
          <w:pPr>
            <w:pStyle w:val="5CA307FAB00B481396D9AFBA890049BA"/>
          </w:pPr>
          <w:r>
            <w:t>LEADERSHIP</w:t>
          </w:r>
        </w:p>
      </w:docPartBody>
    </w:docPart>
    <w:docPart>
      <w:docPartPr>
        <w:name w:val="EC0A32D9B8DC42B4BA7EB5FC9147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25E7-E625-49F6-BCD6-3009F6D9E880}"/>
      </w:docPartPr>
      <w:docPartBody>
        <w:p w:rsidR="00D046F1" w:rsidRDefault="00D046F1">
          <w:pPr>
            <w:pStyle w:val="EC0A32D9B8DC42B4BA7EB5FC91476156"/>
          </w:pPr>
          <w:r>
            <w:t>REFERENCES</w:t>
          </w:r>
        </w:p>
      </w:docPartBody>
    </w:docPart>
    <w:docPart>
      <w:docPartPr>
        <w:name w:val="D05C979E4DA246F3A71A36E2284C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B2D9-0484-4CDB-BF49-B635C639722B}"/>
      </w:docPartPr>
      <w:docPartBody>
        <w:p w:rsidR="00D046F1" w:rsidRDefault="00D046F1">
          <w:pPr>
            <w:pStyle w:val="D05C979E4DA246F3A71A36E2284C2656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62D50FB7FA374D27AA7053B40848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7DAB-3F26-4358-8C9C-067FCA65FE69}"/>
      </w:docPartPr>
      <w:docPartBody>
        <w:p w:rsidR="00D046F1" w:rsidRDefault="00D046F1">
          <w:pPr>
            <w:pStyle w:val="62D50FB7FA374D27AA7053B408486ADC"/>
          </w:pPr>
          <w:r>
            <w:t>Vitals</w:t>
          </w:r>
        </w:p>
      </w:docPartBody>
    </w:docPart>
    <w:docPart>
      <w:docPartPr>
        <w:name w:val="9AC3D06A011643F280C004B0040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8A4D-0152-4551-A478-99599C066DF6}"/>
      </w:docPartPr>
      <w:docPartBody>
        <w:p w:rsidR="00D046F1" w:rsidRDefault="00D046F1">
          <w:pPr>
            <w:pStyle w:val="9AC3D06A011643F280C004B0040FE494"/>
          </w:pPr>
          <w:r>
            <w:t>Your Name</w:t>
          </w:r>
        </w:p>
      </w:docPartBody>
    </w:docPart>
    <w:docPart>
      <w:docPartPr>
        <w:name w:val="04C8DB76C2994F01A2C74265174C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BA97-D538-4104-8235-689CA9968877}"/>
      </w:docPartPr>
      <w:docPartBody>
        <w:p w:rsidR="00D046F1" w:rsidRDefault="00D046F1">
          <w:pPr>
            <w:pStyle w:val="04C8DB76C2994F01A2C74265174C5942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1"/>
    <w:rsid w:val="00D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584C7875A4746BE7299E4432E41E3">
    <w:name w:val="062584C7875A4746BE7299E4432E41E3"/>
  </w:style>
  <w:style w:type="paragraph" w:customStyle="1" w:styleId="2536261F74594130B701029FC15219BF">
    <w:name w:val="2536261F74594130B701029FC15219BF"/>
  </w:style>
  <w:style w:type="paragraph" w:customStyle="1" w:styleId="C49E6A39C2A04989A95A47E08D2D6D56">
    <w:name w:val="C49E6A39C2A04989A95A47E08D2D6D56"/>
  </w:style>
  <w:style w:type="paragraph" w:customStyle="1" w:styleId="DC35AFCD2F554A72896961E98E530810">
    <w:name w:val="DC35AFCD2F554A72896961E98E530810"/>
  </w:style>
  <w:style w:type="paragraph" w:customStyle="1" w:styleId="5EB521AAB8E54E5D99808F22284F9C30">
    <w:name w:val="5EB521AAB8E54E5D99808F22284F9C30"/>
  </w:style>
  <w:style w:type="paragraph" w:customStyle="1" w:styleId="1AAA54D0DB7043A6A7EE7E9A2193D376">
    <w:name w:val="1AAA54D0DB7043A6A7EE7E9A2193D376"/>
  </w:style>
  <w:style w:type="paragraph" w:customStyle="1" w:styleId="FA34781658574D7FB3424C983AFFFBED">
    <w:name w:val="FA34781658574D7FB3424C983AFFFBED"/>
  </w:style>
  <w:style w:type="paragraph" w:customStyle="1" w:styleId="D07840FB9F604ADFAC6A5DEC0CF30D23">
    <w:name w:val="D07840FB9F604ADFAC6A5DEC0CF30D23"/>
  </w:style>
  <w:style w:type="paragraph" w:customStyle="1" w:styleId="179F7B3AF6DB4401AEC23C947DFA2635">
    <w:name w:val="179F7B3AF6DB4401AEC23C947DFA2635"/>
  </w:style>
  <w:style w:type="paragraph" w:customStyle="1" w:styleId="3C52FBE05540447EB762C29A2C8D2CB7">
    <w:name w:val="3C52FBE05540447EB762C29A2C8D2CB7"/>
  </w:style>
  <w:style w:type="paragraph" w:customStyle="1" w:styleId="1E87AEC9D268452CB1004B9901CAF617">
    <w:name w:val="1E87AEC9D268452CB1004B9901CAF617"/>
  </w:style>
  <w:style w:type="paragraph" w:customStyle="1" w:styleId="7360319A65354D16B92B0331FFA79FC0">
    <w:name w:val="7360319A65354D16B92B0331FFA79FC0"/>
  </w:style>
  <w:style w:type="paragraph" w:customStyle="1" w:styleId="5CA307FAB00B481396D9AFBA890049BA">
    <w:name w:val="5CA307FAB00B481396D9AFBA890049BA"/>
  </w:style>
  <w:style w:type="paragraph" w:customStyle="1" w:styleId="EDC8D3C7F315494DA0B274628F5835D0">
    <w:name w:val="EDC8D3C7F315494DA0B274628F5835D0"/>
  </w:style>
  <w:style w:type="paragraph" w:customStyle="1" w:styleId="EC0A32D9B8DC42B4BA7EB5FC91476156">
    <w:name w:val="EC0A32D9B8DC42B4BA7EB5FC91476156"/>
  </w:style>
  <w:style w:type="paragraph" w:customStyle="1" w:styleId="6ACBF5B345294B90963E6434CE3CE669">
    <w:name w:val="6ACBF5B345294B90963E6434CE3CE669"/>
  </w:style>
  <w:style w:type="paragraph" w:customStyle="1" w:styleId="BD8C2FC1CE004E91A9D93D863617BB6B">
    <w:name w:val="BD8C2FC1CE004E91A9D93D863617BB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5C979E4DA246F3A71A36E2284C2656">
    <w:name w:val="D05C979E4DA246F3A71A36E2284C2656"/>
  </w:style>
  <w:style w:type="paragraph" w:customStyle="1" w:styleId="5B6CF3EEFDE944C099E7263532BE764F">
    <w:name w:val="5B6CF3EEFDE944C099E7263532BE764F"/>
  </w:style>
  <w:style w:type="paragraph" w:customStyle="1" w:styleId="8A4EA1A0170E413A8F9E75B21F186534">
    <w:name w:val="8A4EA1A0170E413A8F9E75B21F186534"/>
  </w:style>
  <w:style w:type="paragraph" w:customStyle="1" w:styleId="78A5AC2345324D31BA35D3BF3F3F3BFF">
    <w:name w:val="78A5AC2345324D31BA35D3BF3F3F3BFF"/>
  </w:style>
  <w:style w:type="paragraph" w:customStyle="1" w:styleId="C56CDFEEF544473A82B71111E4BC6B0F">
    <w:name w:val="C56CDFEEF544473A82B71111E4BC6B0F"/>
  </w:style>
  <w:style w:type="paragraph" w:customStyle="1" w:styleId="9B23C340FCFB4D8881A48148372AE7AB">
    <w:name w:val="9B23C340FCFB4D8881A48148372AE7AB"/>
  </w:style>
  <w:style w:type="paragraph" w:customStyle="1" w:styleId="62D50FB7FA374D27AA7053B408486ADC">
    <w:name w:val="62D50FB7FA374D27AA7053B408486ADC"/>
  </w:style>
  <w:style w:type="paragraph" w:customStyle="1" w:styleId="77FA8203FD384904A5C8D100ED6198A3">
    <w:name w:val="77FA8203FD384904A5C8D100ED6198A3"/>
  </w:style>
  <w:style w:type="paragraph" w:customStyle="1" w:styleId="14D2C33F734242A183A6214612EE9E24">
    <w:name w:val="14D2C33F734242A183A6214612EE9E24"/>
  </w:style>
  <w:style w:type="paragraph" w:customStyle="1" w:styleId="0E8FFF3DACEF49458D193D7ED60550FB">
    <w:name w:val="0E8FFF3DACEF49458D193D7ED60550FB"/>
  </w:style>
  <w:style w:type="paragraph" w:customStyle="1" w:styleId="9AC3D06A011643F280C004B0040FE494">
    <w:name w:val="9AC3D06A011643F280C004B0040FE494"/>
  </w:style>
  <w:style w:type="paragraph" w:customStyle="1" w:styleId="04C8DB76C2994F01A2C74265174C5942">
    <w:name w:val="04C8DB76C2994F01A2C74265174C5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73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ARTHUR RN</dc:creator>
  <cp:keywords/>
  <dc:description/>
  <cp:lastModifiedBy>JUNE ARTHUR</cp:lastModifiedBy>
  <cp:revision>3</cp:revision>
  <dcterms:created xsi:type="dcterms:W3CDTF">2017-03-21T10:24:00Z</dcterms:created>
  <dcterms:modified xsi:type="dcterms:W3CDTF">2017-07-30T00:43:00Z</dcterms:modified>
</cp:coreProperties>
</file>